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bookmarkStart w:id="0" w:name="_GoBack"/>
      <w:bookmarkEnd w:id="0"/>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ascii="宋体" w:hAnsi="宋体" w:eastAsia="宋体"/>
                <w:bCs/>
                <w:sz w:val="21"/>
                <w:szCs w:val="21"/>
              </w:rPr>
              <w:t>黄石福尔泰医药科技有限公司原料药技术改造项目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16"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VjZWEzNDFjYWNmYTExODJjYmZkOGZjNmVkZWZlY2IifQ=="/>
  </w:docVars>
  <w:rsids>
    <w:rsidRoot w:val="44EB321A"/>
    <w:rsid w:val="00220F30"/>
    <w:rsid w:val="00527C8B"/>
    <w:rsid w:val="00535234"/>
    <w:rsid w:val="00891D4E"/>
    <w:rsid w:val="00AD4A79"/>
    <w:rsid w:val="00DB087B"/>
    <w:rsid w:val="00EE2295"/>
    <w:rsid w:val="00FC0D69"/>
    <w:rsid w:val="06BD15C7"/>
    <w:rsid w:val="124E7F11"/>
    <w:rsid w:val="235F411E"/>
    <w:rsid w:val="35237518"/>
    <w:rsid w:val="3D7F42F9"/>
    <w:rsid w:val="44EB321A"/>
    <w:rsid w:val="46442490"/>
    <w:rsid w:val="4A0E102E"/>
    <w:rsid w:val="4A5C6B63"/>
    <w:rsid w:val="544E4479"/>
    <w:rsid w:val="66176C8C"/>
    <w:rsid w:val="6D535020"/>
    <w:rsid w:val="7910783B"/>
    <w:rsid w:val="7AC02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373</Words>
  <Characters>373</Characters>
  <Lines>1</Lines>
  <Paragraphs>1</Paragraphs>
  <TotalTime>0</TotalTime>
  <ScaleCrop>false</ScaleCrop>
  <LinksUpToDate>false</LinksUpToDate>
  <CharactersWithSpaces>396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温差</cp:lastModifiedBy>
  <dcterms:modified xsi:type="dcterms:W3CDTF">2023-03-02T07:57:02Z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0B3F918F5555430BB8E422625065F6E2</vt:lpwstr>
  </property>
</Properties>
</file>